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18C1" w14:textId="77777777" w:rsidR="002C5856" w:rsidRDefault="002C5856">
      <w:pPr>
        <w:pStyle w:val="GDDatum"/>
      </w:pPr>
      <w:r>
        <w:t>Pfarrverband Ainring</w:t>
      </w:r>
      <w:r>
        <w:br/>
        <w:t>11.05.2024 - 19.05.2024</w:t>
      </w:r>
    </w:p>
    <w:p w14:paraId="79C0C3BA" w14:textId="77777777" w:rsidR="00F756CA" w:rsidRDefault="00F756CA">
      <w:pPr>
        <w:pStyle w:val="Tag"/>
        <w:rPr>
          <w:u w:val="single"/>
        </w:rPr>
      </w:pPr>
    </w:p>
    <w:p w14:paraId="76FE769B" w14:textId="39868C4A" w:rsidR="002C5856" w:rsidRDefault="002C5856">
      <w:pPr>
        <w:pStyle w:val="Tag"/>
      </w:pPr>
      <w:r>
        <w:rPr>
          <w:u w:val="single"/>
        </w:rPr>
        <w:t>11. 05. Samstag</w:t>
      </w:r>
      <w:r>
        <w:tab/>
      </w:r>
      <w:proofErr w:type="spellStart"/>
      <w:r>
        <w:rPr>
          <w:b w:val="0"/>
          <w:bCs/>
          <w:u w:val="single"/>
        </w:rPr>
        <w:t>Samstag</w:t>
      </w:r>
      <w:proofErr w:type="spellEnd"/>
      <w:r>
        <w:rPr>
          <w:b w:val="0"/>
          <w:bCs/>
          <w:u w:val="single"/>
        </w:rPr>
        <w:t xml:space="preserve"> der 6. Osterwoche </w:t>
      </w:r>
    </w:p>
    <w:p w14:paraId="1B1917FD" w14:textId="77777777" w:rsidR="002C5856" w:rsidRDefault="002C5856" w:rsidP="00F756CA">
      <w:pPr>
        <w:pStyle w:val="Termin"/>
        <w:spacing w:before="120"/>
      </w:pPr>
      <w:r>
        <w:tab/>
        <w:t>11:00</w:t>
      </w:r>
      <w:r>
        <w:tab/>
        <w:t xml:space="preserve">Ainring </w:t>
      </w:r>
      <w:r>
        <w:tab/>
        <w:t>Taufe Lina Fuchs</w:t>
      </w:r>
    </w:p>
    <w:p w14:paraId="2CBA0C2B" w14:textId="77777777" w:rsidR="002C5856" w:rsidRDefault="002C5856" w:rsidP="00F756CA">
      <w:pPr>
        <w:pStyle w:val="Termin"/>
        <w:spacing w:before="120"/>
      </w:pPr>
      <w:r>
        <w:tab/>
        <w:t>14:00</w:t>
      </w:r>
      <w:r>
        <w:tab/>
        <w:t xml:space="preserve">Feldkirchen </w:t>
      </w:r>
      <w:r>
        <w:tab/>
        <w:t>Taufe Simon Lochner</w:t>
      </w:r>
    </w:p>
    <w:p w14:paraId="78719D7E" w14:textId="77777777" w:rsidR="002C5856" w:rsidRDefault="002C5856" w:rsidP="00F756CA">
      <w:pPr>
        <w:pStyle w:val="Termin"/>
        <w:spacing w:before="120"/>
      </w:pPr>
      <w:r>
        <w:tab/>
        <w:t>18:30</w:t>
      </w:r>
      <w:r>
        <w:tab/>
        <w:t xml:space="preserve">Feldkirchen </w:t>
      </w:r>
      <w:r>
        <w:tab/>
        <w:t>Rosenkranz</w:t>
      </w:r>
    </w:p>
    <w:p w14:paraId="39B3DCBD" w14:textId="77777777" w:rsidR="002C5856" w:rsidRDefault="002C5856" w:rsidP="00F756CA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F756CA">
        <w:rPr>
          <w:b/>
          <w:bCs/>
        </w:rPr>
        <w:t xml:space="preserve">Hl. Messe  (Fair-Trade-Rosen- und </w:t>
      </w:r>
      <w:proofErr w:type="spellStart"/>
      <w:r w:rsidRPr="00F756CA">
        <w:rPr>
          <w:b/>
          <w:bCs/>
        </w:rPr>
        <w:t>Weltlladenverkauf</w:t>
      </w:r>
      <w:proofErr w:type="spellEnd"/>
      <w:r w:rsidRPr="00F756CA">
        <w:rPr>
          <w:b/>
          <w:bCs/>
        </w:rPr>
        <w:t>)</w:t>
      </w:r>
      <w:r>
        <w:t xml:space="preserve"> - </w:t>
      </w:r>
      <w:r>
        <w:br/>
        <w:t>Fam. Knittel f. Hans Rehrl z. 1. Sterbetag - f. Eltern u. Großeltern Mühlbauer v. Mühlbauer Feldkirchen</w:t>
      </w:r>
    </w:p>
    <w:p w14:paraId="6DFE91DE" w14:textId="77777777" w:rsidR="00F756CA" w:rsidRDefault="00F756CA">
      <w:pPr>
        <w:pStyle w:val="Termin"/>
      </w:pPr>
    </w:p>
    <w:p w14:paraId="5819E5C0" w14:textId="77777777" w:rsidR="00F756CA" w:rsidRDefault="00F756CA">
      <w:pPr>
        <w:pStyle w:val="Termin"/>
      </w:pPr>
    </w:p>
    <w:p w14:paraId="68D3A8E7" w14:textId="77777777" w:rsidR="00F756CA" w:rsidRDefault="00F756CA">
      <w:pPr>
        <w:pStyle w:val="Termin"/>
      </w:pPr>
    </w:p>
    <w:p w14:paraId="44282324" w14:textId="77777777" w:rsidR="002C5856" w:rsidRDefault="002C5856">
      <w:pPr>
        <w:pStyle w:val="Tag"/>
      </w:pPr>
      <w:r>
        <w:rPr>
          <w:u w:val="single"/>
        </w:rPr>
        <w:t>12. 05. Sonntag</w:t>
      </w:r>
      <w:r>
        <w:tab/>
      </w:r>
      <w:r>
        <w:rPr>
          <w:b w:val="0"/>
          <w:bCs/>
          <w:u w:val="single"/>
        </w:rPr>
        <w:t xml:space="preserve">7. SONNTAG DER OSTERZEIT </w:t>
      </w:r>
    </w:p>
    <w:p w14:paraId="52D8E5CF" w14:textId="77777777" w:rsidR="002C5856" w:rsidRDefault="002C5856" w:rsidP="00F756CA">
      <w:pPr>
        <w:pStyle w:val="Termin"/>
        <w:spacing w:before="120"/>
      </w:pPr>
      <w:r>
        <w:tab/>
        <w:t>8:30</w:t>
      </w:r>
      <w:r>
        <w:tab/>
        <w:t xml:space="preserve">Thundorf </w:t>
      </w:r>
      <w:r>
        <w:tab/>
      </w:r>
      <w:r w:rsidRPr="00F756CA">
        <w:rPr>
          <w:b/>
          <w:bCs/>
        </w:rPr>
        <w:t>Hl. Messe (Fair-Trade-Rosenverkauf)</w:t>
      </w:r>
      <w:r>
        <w:t xml:space="preserve"> - </w:t>
      </w:r>
      <w:r>
        <w:br/>
        <w:t xml:space="preserve">f. Berti Hacker u. alle </w:t>
      </w:r>
      <w:proofErr w:type="spellStart"/>
      <w:r>
        <w:t>verstorb</w:t>
      </w:r>
      <w:proofErr w:type="spellEnd"/>
      <w:r>
        <w:t>. aus dem Wohnheim - f. Arme Seelen</w:t>
      </w:r>
    </w:p>
    <w:p w14:paraId="65F505D9" w14:textId="77777777" w:rsidR="002C5856" w:rsidRDefault="002C5856" w:rsidP="00F756CA">
      <w:pPr>
        <w:pStyle w:val="Termin"/>
        <w:spacing w:before="120"/>
      </w:pPr>
      <w:r>
        <w:tab/>
        <w:t>10:00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F756CA">
        <w:rPr>
          <w:b/>
          <w:bCs/>
        </w:rPr>
        <w:t>Hl. Messe  (Fair-Trade-Rosenverkauf)</w:t>
      </w:r>
      <w:r>
        <w:t xml:space="preserve"> - </w:t>
      </w:r>
      <w:r>
        <w:br/>
        <w:t>Opferstock f. Arme Seelen</w:t>
      </w:r>
    </w:p>
    <w:p w14:paraId="03EE32E6" w14:textId="77777777" w:rsidR="002C5856" w:rsidRDefault="002C5856" w:rsidP="00F756CA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F756CA">
        <w:rPr>
          <w:b/>
          <w:bCs/>
        </w:rPr>
        <w:t>Erstkommunion</w:t>
      </w:r>
    </w:p>
    <w:p w14:paraId="64234598" w14:textId="77777777" w:rsidR="002C5856" w:rsidRDefault="002C5856" w:rsidP="00F756CA">
      <w:pPr>
        <w:pStyle w:val="Termin"/>
        <w:spacing w:before="120"/>
      </w:pPr>
      <w:r>
        <w:tab/>
        <w:t>11:30</w:t>
      </w:r>
      <w:r>
        <w:tab/>
        <w:t xml:space="preserve">Feldkirchen </w:t>
      </w:r>
      <w:r>
        <w:tab/>
        <w:t>Taufe Viola Clemente</w:t>
      </w:r>
    </w:p>
    <w:p w14:paraId="3831C038" w14:textId="77777777" w:rsidR="002C5856" w:rsidRDefault="002C5856" w:rsidP="00F756CA">
      <w:pPr>
        <w:pStyle w:val="Termin"/>
        <w:spacing w:before="120"/>
      </w:pPr>
      <w:r>
        <w:tab/>
        <w:t>18:00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F756CA">
        <w:rPr>
          <w:b/>
          <w:bCs/>
        </w:rPr>
        <w:t>Firm-Abend</w:t>
      </w:r>
    </w:p>
    <w:p w14:paraId="67A802AD" w14:textId="77777777" w:rsidR="002C5856" w:rsidRDefault="002C5856" w:rsidP="00F756CA">
      <w:pPr>
        <w:pStyle w:val="Termin"/>
        <w:spacing w:before="120"/>
      </w:pPr>
      <w:r>
        <w:tab/>
        <w:t>18:00</w:t>
      </w:r>
      <w:r>
        <w:tab/>
        <w:t xml:space="preserve">Ainring </w:t>
      </w:r>
      <w:r>
        <w:tab/>
      </w:r>
      <w:r w:rsidRPr="00F756CA">
        <w:rPr>
          <w:b/>
          <w:bCs/>
        </w:rPr>
        <w:t>EK-Dankandacht</w:t>
      </w:r>
    </w:p>
    <w:p w14:paraId="337B9AFD" w14:textId="77777777" w:rsidR="002C5856" w:rsidRPr="00F756CA" w:rsidRDefault="002C5856" w:rsidP="00F756CA">
      <w:pPr>
        <w:pStyle w:val="Termin"/>
        <w:spacing w:before="120"/>
        <w:rPr>
          <w:b/>
          <w:bCs/>
        </w:rPr>
      </w:pPr>
      <w:r>
        <w:tab/>
        <w:t>19:00</w:t>
      </w:r>
      <w:r>
        <w:tab/>
        <w:t xml:space="preserve">Feldkirchen </w:t>
      </w:r>
      <w:r>
        <w:tab/>
      </w:r>
      <w:r w:rsidRPr="00F756CA">
        <w:rPr>
          <w:b/>
          <w:bCs/>
        </w:rPr>
        <w:t xml:space="preserve">Maiandacht m. </w:t>
      </w:r>
      <w:proofErr w:type="spellStart"/>
      <w:r w:rsidRPr="00F756CA">
        <w:rPr>
          <w:b/>
          <w:bCs/>
        </w:rPr>
        <w:t>Hammerauer</w:t>
      </w:r>
      <w:proofErr w:type="spellEnd"/>
      <w:r w:rsidRPr="00F756CA">
        <w:rPr>
          <w:b/>
          <w:bCs/>
        </w:rPr>
        <w:t xml:space="preserve"> Musikanten</w:t>
      </w:r>
    </w:p>
    <w:p w14:paraId="27F5A438" w14:textId="77777777" w:rsidR="002C5856" w:rsidRDefault="002C5856" w:rsidP="00F756CA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r w:rsidRPr="00F756CA">
        <w:rPr>
          <w:b/>
          <w:bCs/>
        </w:rPr>
        <w:t>Maiandacht - Gest. d. KLJB u. Kirchenchor</w:t>
      </w:r>
    </w:p>
    <w:p w14:paraId="15A9B6B0" w14:textId="77777777" w:rsidR="002C5856" w:rsidRDefault="002C5856" w:rsidP="00F756CA">
      <w:pPr>
        <w:pStyle w:val="Termin"/>
        <w:spacing w:before="120"/>
        <w:rPr>
          <w:b/>
          <w:bCs/>
        </w:rPr>
      </w:pPr>
      <w:r>
        <w:tab/>
        <w:t>19:00</w:t>
      </w:r>
      <w:r>
        <w:tab/>
      </w:r>
      <w:proofErr w:type="spellStart"/>
      <w:r>
        <w:t>Ulrichshögl</w:t>
      </w:r>
      <w:proofErr w:type="spellEnd"/>
      <w:r>
        <w:t xml:space="preserve"> </w:t>
      </w:r>
      <w:r>
        <w:tab/>
      </w:r>
      <w:r w:rsidRPr="00F756CA">
        <w:rPr>
          <w:b/>
          <w:bCs/>
        </w:rPr>
        <w:t xml:space="preserve">Maiandacht bei der Wimmer-Kapelle (bei schlechtem Wetter in der Kirche </w:t>
      </w:r>
      <w:proofErr w:type="spellStart"/>
      <w:r w:rsidRPr="00F756CA">
        <w:rPr>
          <w:b/>
          <w:bCs/>
        </w:rPr>
        <w:t>Ulrichshögl</w:t>
      </w:r>
      <w:proofErr w:type="spellEnd"/>
      <w:r w:rsidRPr="00F756CA">
        <w:rPr>
          <w:b/>
          <w:bCs/>
        </w:rPr>
        <w:t>)</w:t>
      </w:r>
    </w:p>
    <w:p w14:paraId="5482BB37" w14:textId="77777777" w:rsidR="00F756CA" w:rsidRDefault="00F756CA">
      <w:pPr>
        <w:pStyle w:val="Termin"/>
      </w:pPr>
    </w:p>
    <w:p w14:paraId="710F5E39" w14:textId="77777777" w:rsidR="00F756CA" w:rsidRDefault="00F756CA">
      <w:pPr>
        <w:pStyle w:val="Termin"/>
      </w:pPr>
    </w:p>
    <w:p w14:paraId="6E92EEFB" w14:textId="77777777" w:rsidR="00F756CA" w:rsidRDefault="00F756CA">
      <w:pPr>
        <w:pStyle w:val="Termin"/>
      </w:pPr>
    </w:p>
    <w:p w14:paraId="2AD23636" w14:textId="77777777" w:rsidR="002C5856" w:rsidRDefault="002C5856">
      <w:pPr>
        <w:pStyle w:val="Tag"/>
      </w:pPr>
      <w:r>
        <w:rPr>
          <w:u w:val="single"/>
        </w:rPr>
        <w:t>13. 05. Montag</w:t>
      </w:r>
      <w:r>
        <w:tab/>
      </w:r>
      <w:proofErr w:type="spellStart"/>
      <w:r>
        <w:rPr>
          <w:b w:val="0"/>
          <w:bCs/>
          <w:u w:val="single"/>
        </w:rPr>
        <w:t>Montag</w:t>
      </w:r>
      <w:proofErr w:type="spellEnd"/>
      <w:r>
        <w:rPr>
          <w:b w:val="0"/>
          <w:bCs/>
          <w:u w:val="single"/>
        </w:rPr>
        <w:t xml:space="preserve"> der 7. Osterwoche </w:t>
      </w:r>
    </w:p>
    <w:p w14:paraId="5D7678E7" w14:textId="77777777" w:rsidR="002C5856" w:rsidRDefault="002C5856" w:rsidP="00F756CA">
      <w:pPr>
        <w:pStyle w:val="Termin"/>
        <w:spacing w:before="120"/>
      </w:pPr>
      <w:r>
        <w:tab/>
        <w:t>15:30</w:t>
      </w:r>
      <w:r>
        <w:tab/>
      </w:r>
      <w:proofErr w:type="spellStart"/>
      <w:r>
        <w:t>Ulrichshögl</w:t>
      </w:r>
      <w:proofErr w:type="spellEnd"/>
      <w:r>
        <w:t xml:space="preserve"> </w:t>
      </w:r>
      <w:r>
        <w:tab/>
      </w:r>
      <w:proofErr w:type="spellStart"/>
      <w:r w:rsidRPr="00F756CA">
        <w:rPr>
          <w:b/>
          <w:bCs/>
        </w:rPr>
        <w:t>Fatimarosenkranz</w:t>
      </w:r>
      <w:proofErr w:type="spellEnd"/>
    </w:p>
    <w:p w14:paraId="2509141B" w14:textId="77777777" w:rsidR="002C5856" w:rsidRDefault="002C5856" w:rsidP="00F756CA">
      <w:pPr>
        <w:pStyle w:val="Termin"/>
        <w:spacing w:before="120"/>
      </w:pPr>
      <w:r>
        <w:tab/>
        <w:t>17:00</w:t>
      </w:r>
      <w:r>
        <w:tab/>
        <w:t xml:space="preserve">Ainring </w:t>
      </w:r>
      <w:r>
        <w:tab/>
      </w:r>
      <w:proofErr w:type="spellStart"/>
      <w:r w:rsidRPr="00F756CA">
        <w:rPr>
          <w:b/>
          <w:bCs/>
        </w:rPr>
        <w:t>Fatimarosenkranz</w:t>
      </w:r>
      <w:proofErr w:type="spellEnd"/>
    </w:p>
    <w:p w14:paraId="68550FA5" w14:textId="77777777" w:rsidR="002C5856" w:rsidRDefault="002C5856" w:rsidP="00F756CA">
      <w:pPr>
        <w:pStyle w:val="Termin"/>
        <w:spacing w:before="120"/>
      </w:pPr>
      <w:r>
        <w:tab/>
        <w:t>17:00</w:t>
      </w:r>
      <w:r>
        <w:tab/>
      </w:r>
      <w:proofErr w:type="spellStart"/>
      <w:r>
        <w:t>Perach</w:t>
      </w:r>
      <w:proofErr w:type="spellEnd"/>
      <w:r>
        <w:t xml:space="preserve"> </w:t>
      </w:r>
      <w:r>
        <w:tab/>
      </w:r>
      <w:proofErr w:type="spellStart"/>
      <w:r w:rsidRPr="00F756CA">
        <w:rPr>
          <w:b/>
          <w:bCs/>
        </w:rPr>
        <w:t>Fatimarosenkranz</w:t>
      </w:r>
      <w:proofErr w:type="spellEnd"/>
    </w:p>
    <w:p w14:paraId="224623DB" w14:textId="77777777" w:rsidR="002C5856" w:rsidRDefault="002C5856" w:rsidP="00F756CA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proofErr w:type="spellStart"/>
      <w:r w:rsidRPr="00F756CA">
        <w:rPr>
          <w:b/>
          <w:bCs/>
        </w:rPr>
        <w:t>Fatimarosenkranz</w:t>
      </w:r>
      <w:proofErr w:type="spellEnd"/>
    </w:p>
    <w:p w14:paraId="77DA4626" w14:textId="77777777" w:rsidR="002C5856" w:rsidRDefault="002C5856" w:rsidP="00F756CA">
      <w:pPr>
        <w:pStyle w:val="Termin"/>
        <w:spacing w:before="120"/>
      </w:pPr>
      <w:r>
        <w:tab/>
        <w:t>19:30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  <w:t xml:space="preserve">Einführung ins </w:t>
      </w:r>
      <w:proofErr w:type="spellStart"/>
      <w:r>
        <w:t>innere</w:t>
      </w:r>
      <w:proofErr w:type="spellEnd"/>
      <w:r>
        <w:t xml:space="preserve"> Gebet</w:t>
      </w:r>
    </w:p>
    <w:p w14:paraId="7A9F6DAB" w14:textId="77777777" w:rsidR="00F756CA" w:rsidRDefault="00F756CA">
      <w:pPr>
        <w:pStyle w:val="Termin"/>
      </w:pPr>
    </w:p>
    <w:p w14:paraId="4038F725" w14:textId="77777777" w:rsidR="00F756CA" w:rsidRDefault="00F756CA">
      <w:pPr>
        <w:pStyle w:val="Termin"/>
      </w:pPr>
    </w:p>
    <w:p w14:paraId="6FF31AA9" w14:textId="77777777" w:rsidR="00F756CA" w:rsidRDefault="00F756CA">
      <w:pPr>
        <w:pStyle w:val="Termin"/>
      </w:pPr>
    </w:p>
    <w:p w14:paraId="0BC2057C" w14:textId="6936765B" w:rsidR="002C5856" w:rsidRPr="00F756CA" w:rsidRDefault="002C5856" w:rsidP="00F756CA">
      <w:pPr>
        <w:pStyle w:val="Tag"/>
        <w:rPr>
          <w:u w:val="single"/>
        </w:rPr>
      </w:pPr>
      <w:r>
        <w:rPr>
          <w:u w:val="single"/>
        </w:rPr>
        <w:t>14. 05. Dienstag</w:t>
      </w:r>
      <w:r>
        <w:tab/>
      </w:r>
      <w:proofErr w:type="spellStart"/>
      <w:r>
        <w:rPr>
          <w:b w:val="0"/>
          <w:bCs/>
          <w:u w:val="single"/>
        </w:rPr>
        <w:t>Dienstag</w:t>
      </w:r>
      <w:proofErr w:type="spellEnd"/>
      <w:r>
        <w:rPr>
          <w:b w:val="0"/>
          <w:bCs/>
          <w:u w:val="single"/>
        </w:rPr>
        <w:t xml:space="preserve"> der 7. Osterwoche </w:t>
      </w:r>
    </w:p>
    <w:p w14:paraId="2D592C42" w14:textId="77777777" w:rsidR="002C5856" w:rsidRDefault="002C5856" w:rsidP="00F756CA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r w:rsidRPr="00F756CA">
        <w:rPr>
          <w:b/>
          <w:bCs/>
        </w:rPr>
        <w:t>Hl. Messe</w:t>
      </w:r>
      <w:r>
        <w:t xml:space="preserve"> - </w:t>
      </w:r>
      <w:r>
        <w:br/>
      </w:r>
      <w:proofErr w:type="spellStart"/>
      <w:r>
        <w:t>Matzenfam</w:t>
      </w:r>
      <w:proofErr w:type="spellEnd"/>
      <w:r>
        <w:t xml:space="preserve">. f. Alois Beer - </w:t>
      </w:r>
      <w:proofErr w:type="spellStart"/>
      <w:r>
        <w:t>Matzenfam</w:t>
      </w:r>
      <w:proofErr w:type="spellEnd"/>
      <w:r>
        <w:t xml:space="preserve">. f. </w:t>
      </w:r>
      <w:proofErr w:type="spellStart"/>
      <w:r>
        <w:t>verstorb</w:t>
      </w:r>
      <w:proofErr w:type="spellEnd"/>
      <w:r>
        <w:t xml:space="preserve">. Angehörige - </w:t>
      </w:r>
      <w:proofErr w:type="spellStart"/>
      <w:r>
        <w:t>Matzenfam</w:t>
      </w:r>
      <w:proofErr w:type="spellEnd"/>
      <w:r>
        <w:t xml:space="preserve">. f. Manfred </w:t>
      </w:r>
      <w:proofErr w:type="spellStart"/>
      <w:r>
        <w:t>Ruffer</w:t>
      </w:r>
      <w:proofErr w:type="spellEnd"/>
      <w:r>
        <w:t xml:space="preserve"> - Fam. Georg Gruber f. Manfred </w:t>
      </w:r>
      <w:proofErr w:type="spellStart"/>
      <w:r>
        <w:t>Ruffer</w:t>
      </w:r>
      <w:proofErr w:type="spellEnd"/>
      <w:r>
        <w:t xml:space="preserve"> - Agnes Gruber f. Anton Eisl</w:t>
      </w:r>
    </w:p>
    <w:p w14:paraId="00BAE003" w14:textId="77777777" w:rsidR="00F756CA" w:rsidRDefault="00F756CA">
      <w:pPr>
        <w:pStyle w:val="Termin"/>
      </w:pPr>
    </w:p>
    <w:p w14:paraId="52A49C61" w14:textId="77777777" w:rsidR="00F756CA" w:rsidRDefault="00F756CA">
      <w:pPr>
        <w:pStyle w:val="Tag"/>
        <w:rPr>
          <w:u w:val="single"/>
        </w:rPr>
      </w:pPr>
    </w:p>
    <w:p w14:paraId="51039B05" w14:textId="44718914" w:rsidR="002C5856" w:rsidRDefault="002C5856">
      <w:pPr>
        <w:pStyle w:val="Tag"/>
      </w:pPr>
      <w:r>
        <w:rPr>
          <w:u w:val="single"/>
        </w:rPr>
        <w:t>15. 05. Mittwoch</w:t>
      </w:r>
      <w:r>
        <w:tab/>
      </w:r>
      <w:proofErr w:type="spellStart"/>
      <w:r>
        <w:rPr>
          <w:b w:val="0"/>
          <w:bCs/>
          <w:u w:val="single"/>
        </w:rPr>
        <w:t>Mittwoch</w:t>
      </w:r>
      <w:proofErr w:type="spellEnd"/>
      <w:r>
        <w:rPr>
          <w:b w:val="0"/>
          <w:bCs/>
          <w:u w:val="single"/>
        </w:rPr>
        <w:t xml:space="preserve"> der 7. Osterwoche </w:t>
      </w:r>
    </w:p>
    <w:p w14:paraId="7239C7FB" w14:textId="4E2C45B2" w:rsidR="006C1C01" w:rsidRDefault="002C5856" w:rsidP="00F756CA">
      <w:pPr>
        <w:pStyle w:val="Termin"/>
        <w:spacing w:before="120"/>
      </w:pPr>
      <w:r>
        <w:tab/>
        <w:t>19:00</w:t>
      </w:r>
      <w:r>
        <w:tab/>
      </w:r>
      <w:proofErr w:type="spellStart"/>
      <w:r>
        <w:t>Perach</w:t>
      </w:r>
      <w:proofErr w:type="spellEnd"/>
      <w:r>
        <w:t xml:space="preserve"> </w:t>
      </w:r>
      <w:r>
        <w:tab/>
      </w:r>
      <w:r w:rsidRPr="00F756CA">
        <w:rPr>
          <w:b/>
          <w:bCs/>
        </w:rPr>
        <w:t>Hl. Messe</w:t>
      </w:r>
      <w:r>
        <w:t xml:space="preserve"> - </w:t>
      </w:r>
      <w:r>
        <w:br/>
        <w:t xml:space="preserve">f. Ehemann, Vater u. Opa Klaus Mahler - z. </w:t>
      </w:r>
      <w:proofErr w:type="spellStart"/>
      <w:r>
        <w:t>Sterbeged</w:t>
      </w:r>
      <w:proofErr w:type="spellEnd"/>
      <w:r>
        <w:t>. f. Franz Hogger v. Hilde Hogger</w:t>
      </w:r>
      <w:r w:rsidR="006C1C01">
        <w:t xml:space="preserve"> – </w:t>
      </w:r>
    </w:p>
    <w:p w14:paraId="125EEDC1" w14:textId="63F827FE" w:rsidR="002C5856" w:rsidRDefault="006C1C01" w:rsidP="006C1C01">
      <w:pPr>
        <w:pStyle w:val="Termin"/>
      </w:pPr>
      <w:r>
        <w:tab/>
      </w:r>
      <w:r>
        <w:tab/>
      </w:r>
      <w:r>
        <w:tab/>
      </w:r>
      <w:r w:rsidRPr="006C1C01">
        <w:t xml:space="preserve">f. Ehemann, Vater, Opa u. Urli Opa Hans </w:t>
      </w:r>
      <w:proofErr w:type="spellStart"/>
      <w:r w:rsidRPr="006C1C01">
        <w:t>Kästl</w:t>
      </w:r>
      <w:proofErr w:type="spellEnd"/>
      <w:r w:rsidRPr="006C1C01">
        <w:t xml:space="preserve"> v. Heidi m. Fam.</w:t>
      </w:r>
    </w:p>
    <w:p w14:paraId="5DD00DB8" w14:textId="77777777" w:rsidR="00F756CA" w:rsidRDefault="00F756CA">
      <w:pPr>
        <w:pStyle w:val="Termin"/>
      </w:pPr>
    </w:p>
    <w:p w14:paraId="2BA6C5C5" w14:textId="77777777" w:rsidR="00F756CA" w:rsidRDefault="00F756CA">
      <w:pPr>
        <w:pStyle w:val="Termin"/>
      </w:pPr>
    </w:p>
    <w:p w14:paraId="56A01B96" w14:textId="77777777" w:rsidR="00F756CA" w:rsidRDefault="00F756CA">
      <w:pPr>
        <w:pStyle w:val="Termin"/>
      </w:pPr>
    </w:p>
    <w:p w14:paraId="5ED3BDE8" w14:textId="77777777" w:rsidR="002C5856" w:rsidRDefault="002C5856">
      <w:pPr>
        <w:pStyle w:val="Tag"/>
      </w:pPr>
      <w:r>
        <w:rPr>
          <w:u w:val="single"/>
        </w:rPr>
        <w:t>16. 05. Donnerstag</w:t>
      </w:r>
      <w:r>
        <w:tab/>
      </w:r>
      <w:r>
        <w:rPr>
          <w:b w:val="0"/>
          <w:bCs/>
          <w:u w:val="single"/>
        </w:rPr>
        <w:t xml:space="preserve">Hl. Johannes Nepomuk, Priester, Märtyrer </w:t>
      </w:r>
    </w:p>
    <w:p w14:paraId="7C296158" w14:textId="77777777" w:rsidR="002C5856" w:rsidRDefault="002C5856" w:rsidP="00F756CA">
      <w:pPr>
        <w:pStyle w:val="Termin"/>
        <w:spacing w:before="120"/>
      </w:pPr>
      <w:r>
        <w:tab/>
        <w:t>15:00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  <w:t xml:space="preserve">Familiencafé - Widerstandskraft bei Kindern Entwickeln &amp; Fördern - </w:t>
      </w:r>
      <w:proofErr w:type="spellStart"/>
      <w:r>
        <w:t>Ref</w:t>
      </w:r>
      <w:proofErr w:type="spellEnd"/>
      <w:r>
        <w:t>. Lisa Wagner - ANMELDUNG ERFORDERLICH</w:t>
      </w:r>
    </w:p>
    <w:p w14:paraId="5A8854AB" w14:textId="77777777" w:rsidR="002C5856" w:rsidRDefault="002C5856" w:rsidP="00F756CA">
      <w:pPr>
        <w:pStyle w:val="Termin"/>
        <w:spacing w:before="120"/>
      </w:pPr>
      <w:r>
        <w:tab/>
        <w:t>18:30</w:t>
      </w:r>
      <w:r>
        <w:tab/>
        <w:t xml:space="preserve">Thundorf </w:t>
      </w:r>
      <w:r>
        <w:tab/>
        <w:t>Rosenkranz f. d. Verstorbenen d. Pfarrei</w:t>
      </w:r>
    </w:p>
    <w:p w14:paraId="3B250CF2" w14:textId="77777777" w:rsidR="002C5856" w:rsidRDefault="002C5856" w:rsidP="00F756CA">
      <w:pPr>
        <w:pStyle w:val="Termin"/>
        <w:spacing w:before="120"/>
      </w:pPr>
      <w:r>
        <w:tab/>
        <w:t>19:00</w:t>
      </w:r>
      <w:r>
        <w:tab/>
        <w:t xml:space="preserve">Thundorf </w:t>
      </w:r>
      <w:r>
        <w:tab/>
      </w:r>
      <w:r w:rsidRPr="00F756CA">
        <w:rPr>
          <w:b/>
          <w:bCs/>
        </w:rPr>
        <w:t>Hl. Messe</w:t>
      </w:r>
      <w:r>
        <w:t xml:space="preserve"> - </w:t>
      </w:r>
      <w:r>
        <w:br/>
        <w:t xml:space="preserve">f. Arme Seelen - Albertine </w:t>
      </w:r>
      <w:proofErr w:type="spellStart"/>
      <w:r>
        <w:t>Eigl</w:t>
      </w:r>
      <w:proofErr w:type="spellEnd"/>
      <w:r>
        <w:t xml:space="preserve"> in Gedenken an Annemarie Grabner - Albertine u. Doris f. Katharina Enzinger - Fam. Christian Langwieder f. Schwägerin Hildegard Langwieder - Furtner Rosi f. Hans Kern</w:t>
      </w:r>
    </w:p>
    <w:p w14:paraId="79C3A8A2" w14:textId="77777777" w:rsidR="00F756CA" w:rsidRDefault="00F756CA">
      <w:pPr>
        <w:pStyle w:val="Termin"/>
      </w:pPr>
    </w:p>
    <w:p w14:paraId="72A2A4C3" w14:textId="77777777" w:rsidR="00F756CA" w:rsidRDefault="00F756CA">
      <w:pPr>
        <w:pStyle w:val="Termin"/>
      </w:pPr>
    </w:p>
    <w:p w14:paraId="14C2E642" w14:textId="77777777" w:rsidR="00F756CA" w:rsidRDefault="00F756CA">
      <w:pPr>
        <w:pStyle w:val="Termin"/>
      </w:pPr>
    </w:p>
    <w:p w14:paraId="23F117F9" w14:textId="77777777" w:rsidR="00F756CA" w:rsidRDefault="00F756CA">
      <w:pPr>
        <w:pStyle w:val="Termin"/>
      </w:pPr>
    </w:p>
    <w:p w14:paraId="176E7E2D" w14:textId="77777777" w:rsidR="002C5856" w:rsidRDefault="002C5856">
      <w:pPr>
        <w:pStyle w:val="Tag"/>
      </w:pPr>
      <w:r>
        <w:rPr>
          <w:u w:val="single"/>
        </w:rPr>
        <w:t>17. 05. Freitag</w:t>
      </w:r>
      <w:r>
        <w:tab/>
      </w:r>
      <w:proofErr w:type="spellStart"/>
      <w:r>
        <w:rPr>
          <w:b w:val="0"/>
          <w:bCs/>
          <w:u w:val="single"/>
        </w:rPr>
        <w:t>Freitag</w:t>
      </w:r>
      <w:proofErr w:type="spellEnd"/>
      <w:r>
        <w:rPr>
          <w:b w:val="0"/>
          <w:bCs/>
          <w:u w:val="single"/>
        </w:rPr>
        <w:t xml:space="preserve"> der 7. Osterwoche </w:t>
      </w:r>
    </w:p>
    <w:p w14:paraId="04EB4B29" w14:textId="77777777" w:rsidR="002C5856" w:rsidRDefault="002C5856" w:rsidP="00F756CA">
      <w:pPr>
        <w:pStyle w:val="Termin"/>
        <w:spacing w:before="120"/>
      </w:pPr>
      <w:r>
        <w:tab/>
        <w:t>7:30</w:t>
      </w:r>
      <w:r>
        <w:tab/>
      </w:r>
      <w:proofErr w:type="spellStart"/>
      <w:r>
        <w:t>Ulrichshögl</w:t>
      </w:r>
      <w:proofErr w:type="spellEnd"/>
      <w:r>
        <w:t xml:space="preserve"> </w:t>
      </w:r>
      <w:r>
        <w:tab/>
        <w:t>Rosenkranz</w:t>
      </w:r>
    </w:p>
    <w:p w14:paraId="51AF09F5" w14:textId="77777777" w:rsidR="002C5856" w:rsidRDefault="002C5856" w:rsidP="00F756CA">
      <w:pPr>
        <w:pStyle w:val="Termin"/>
        <w:spacing w:before="120"/>
      </w:pPr>
      <w:r>
        <w:tab/>
        <w:t>8:00</w:t>
      </w:r>
      <w:r>
        <w:tab/>
      </w:r>
      <w:proofErr w:type="spellStart"/>
      <w:r>
        <w:t>Ulrichshögl</w:t>
      </w:r>
      <w:proofErr w:type="spellEnd"/>
      <w:r>
        <w:t xml:space="preserve"> </w:t>
      </w:r>
      <w:r>
        <w:tab/>
      </w:r>
      <w:r w:rsidRPr="00F756CA">
        <w:rPr>
          <w:b/>
          <w:bCs/>
        </w:rPr>
        <w:t>Hl. Messe</w:t>
      </w:r>
      <w:r>
        <w:t xml:space="preserve"> - </w:t>
      </w:r>
      <w:r>
        <w:br/>
        <w:t>Fam. Huber Kohlstatt f. Arme Seelen - f. Arme Seelen</w:t>
      </w:r>
    </w:p>
    <w:p w14:paraId="64399FD6" w14:textId="77777777" w:rsidR="00F756CA" w:rsidRDefault="00F756CA">
      <w:pPr>
        <w:pStyle w:val="Termin"/>
      </w:pPr>
    </w:p>
    <w:p w14:paraId="17862555" w14:textId="77777777" w:rsidR="00F756CA" w:rsidRDefault="00F756CA">
      <w:pPr>
        <w:pStyle w:val="Termin"/>
      </w:pPr>
    </w:p>
    <w:p w14:paraId="4A7AECD2" w14:textId="77777777" w:rsidR="00F756CA" w:rsidRDefault="00F756CA">
      <w:pPr>
        <w:pStyle w:val="Termin"/>
      </w:pPr>
    </w:p>
    <w:p w14:paraId="2E151728" w14:textId="77777777" w:rsidR="00F756CA" w:rsidRDefault="00F756CA">
      <w:pPr>
        <w:pStyle w:val="Termin"/>
      </w:pPr>
    </w:p>
    <w:p w14:paraId="431DE055" w14:textId="77777777" w:rsidR="002C5856" w:rsidRDefault="002C5856">
      <w:pPr>
        <w:pStyle w:val="Tag"/>
      </w:pPr>
      <w:r>
        <w:rPr>
          <w:u w:val="single"/>
        </w:rPr>
        <w:t>18. 05. Samstag</w:t>
      </w:r>
      <w:r>
        <w:tab/>
      </w:r>
      <w:r>
        <w:rPr>
          <w:b w:val="0"/>
          <w:bCs/>
          <w:u w:val="single"/>
        </w:rPr>
        <w:t xml:space="preserve">Hl. Johannes I., Papst, Märtyrer </w:t>
      </w:r>
    </w:p>
    <w:p w14:paraId="6C33FF08" w14:textId="77777777" w:rsidR="002C5856" w:rsidRDefault="002C5856" w:rsidP="00F756CA">
      <w:pPr>
        <w:pStyle w:val="Termin"/>
        <w:spacing w:before="120"/>
      </w:pPr>
      <w:r>
        <w:tab/>
        <w:t>10:00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proofErr w:type="spellStart"/>
      <w:r>
        <w:t>Repaircafé</w:t>
      </w:r>
      <w:proofErr w:type="spellEnd"/>
    </w:p>
    <w:p w14:paraId="21CBD42A" w14:textId="77777777" w:rsidR="002C5856" w:rsidRDefault="002C5856" w:rsidP="00F756CA">
      <w:pPr>
        <w:pStyle w:val="Termin"/>
        <w:spacing w:before="120"/>
      </w:pPr>
      <w:r>
        <w:tab/>
        <w:t>14:00</w:t>
      </w:r>
      <w:r>
        <w:tab/>
        <w:t xml:space="preserve">Feldkirchen </w:t>
      </w:r>
      <w:r>
        <w:tab/>
        <w:t>Taufe Veit Felix Beil</w:t>
      </w:r>
    </w:p>
    <w:p w14:paraId="23970548" w14:textId="6CC36334" w:rsidR="002C5856" w:rsidRDefault="002C5856" w:rsidP="00F756CA">
      <w:pPr>
        <w:pStyle w:val="Termin"/>
        <w:spacing w:before="120"/>
        <w:rPr>
          <w:b/>
          <w:bCs/>
        </w:rPr>
      </w:pPr>
      <w:r>
        <w:tab/>
      </w:r>
      <w:r w:rsidRPr="00F756CA">
        <w:rPr>
          <w:strike/>
        </w:rPr>
        <w:t>19:00</w:t>
      </w:r>
      <w:r w:rsidRPr="00F756CA">
        <w:rPr>
          <w:strike/>
        </w:rPr>
        <w:tab/>
        <w:t xml:space="preserve">Feldkirchen </w:t>
      </w:r>
      <w:r w:rsidRPr="00F756CA">
        <w:rPr>
          <w:strike/>
        </w:rPr>
        <w:tab/>
        <w:t>Hl. Messe</w:t>
      </w:r>
      <w:r>
        <w:t xml:space="preserve"> </w:t>
      </w:r>
      <w:r w:rsidR="00F756CA">
        <w:t>–</w:t>
      </w:r>
      <w:r>
        <w:t xml:space="preserve"> </w:t>
      </w:r>
      <w:r w:rsidRPr="00F756CA">
        <w:rPr>
          <w:b/>
          <w:bCs/>
        </w:rPr>
        <w:t>entfällt</w:t>
      </w:r>
    </w:p>
    <w:p w14:paraId="02563789" w14:textId="77777777" w:rsidR="00F756CA" w:rsidRDefault="00F756CA">
      <w:pPr>
        <w:pStyle w:val="Termin"/>
      </w:pPr>
    </w:p>
    <w:p w14:paraId="5903560E" w14:textId="77777777" w:rsidR="00F756CA" w:rsidRDefault="00F756CA">
      <w:pPr>
        <w:pStyle w:val="Termin"/>
      </w:pPr>
    </w:p>
    <w:p w14:paraId="5D16D9A9" w14:textId="77777777" w:rsidR="00F756CA" w:rsidRDefault="00F756CA">
      <w:pPr>
        <w:pStyle w:val="Termin"/>
      </w:pPr>
    </w:p>
    <w:p w14:paraId="73B27392" w14:textId="77777777" w:rsidR="002C5856" w:rsidRDefault="002C5856">
      <w:pPr>
        <w:pStyle w:val="Tag"/>
      </w:pPr>
      <w:r>
        <w:rPr>
          <w:u w:val="single"/>
        </w:rPr>
        <w:t>19. 05. Sonntag</w:t>
      </w:r>
      <w:r>
        <w:tab/>
      </w:r>
      <w:r w:rsidRPr="00F756CA">
        <w:rPr>
          <w:u w:val="single"/>
        </w:rPr>
        <w:t>PFINGSTEN - Kollekte für Mittel- und Osteuropa "RENOVABIS"</w:t>
      </w:r>
      <w:r>
        <w:rPr>
          <w:b w:val="0"/>
          <w:bCs/>
          <w:u w:val="single"/>
        </w:rPr>
        <w:t xml:space="preserve"> </w:t>
      </w:r>
    </w:p>
    <w:p w14:paraId="20088EC5" w14:textId="77777777" w:rsidR="002C5856" w:rsidRDefault="002C5856" w:rsidP="00F756CA">
      <w:pPr>
        <w:pStyle w:val="Termin"/>
        <w:spacing w:before="120"/>
      </w:pPr>
      <w:r>
        <w:tab/>
        <w:t>8:30</w:t>
      </w:r>
      <w:r>
        <w:tab/>
        <w:t xml:space="preserve">Thundorf </w:t>
      </w:r>
      <w:r>
        <w:tab/>
      </w:r>
      <w:r w:rsidRPr="00F756CA">
        <w:rPr>
          <w:b/>
          <w:bCs/>
        </w:rPr>
        <w:t>Festgottesdienst (Weltladenverkauf)</w:t>
      </w:r>
    </w:p>
    <w:p w14:paraId="0359D03F" w14:textId="77777777" w:rsidR="002C5856" w:rsidRDefault="002C5856" w:rsidP="00F756CA">
      <w:pPr>
        <w:pStyle w:val="Termin"/>
        <w:spacing w:before="120"/>
      </w:pPr>
      <w:r>
        <w:tab/>
        <w:t>9:00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F756CA">
        <w:rPr>
          <w:b/>
          <w:bCs/>
        </w:rPr>
        <w:t>Festgottesdienst</w:t>
      </w:r>
    </w:p>
    <w:p w14:paraId="2796A89A" w14:textId="77777777" w:rsidR="002C5856" w:rsidRDefault="002C5856" w:rsidP="00F756CA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F756CA">
        <w:rPr>
          <w:b/>
          <w:bCs/>
        </w:rPr>
        <w:t>Festgottesdienst -</w:t>
      </w:r>
      <w:r>
        <w:t xml:space="preserve"> </w:t>
      </w:r>
      <w:r>
        <w:br/>
        <w:t xml:space="preserve">f. Ehemann u. Vater Hans </w:t>
      </w:r>
      <w:proofErr w:type="spellStart"/>
      <w:r>
        <w:t>Bliem</w:t>
      </w:r>
      <w:proofErr w:type="spellEnd"/>
      <w:r>
        <w:t xml:space="preserve"> z. 2. Sterbetag</w:t>
      </w:r>
    </w:p>
    <w:p w14:paraId="59CED9C3" w14:textId="498B54E5" w:rsidR="002C5856" w:rsidRDefault="002C5856" w:rsidP="00F756CA">
      <w:pPr>
        <w:pStyle w:val="Termin"/>
        <w:spacing w:before="120"/>
      </w:pPr>
      <w:r>
        <w:tab/>
        <w:t>10:15</w:t>
      </w:r>
      <w:r>
        <w:tab/>
        <w:t xml:space="preserve">Feldkirchen </w:t>
      </w:r>
      <w:r>
        <w:tab/>
      </w:r>
      <w:r w:rsidRPr="00F756CA">
        <w:rPr>
          <w:b/>
          <w:bCs/>
        </w:rPr>
        <w:t>Festgottesdienst, der Kirchenchor singt</w:t>
      </w:r>
      <w:r w:rsidR="00CC3A03">
        <w:rPr>
          <w:b/>
          <w:bCs/>
        </w:rPr>
        <w:t xml:space="preserve"> </w:t>
      </w:r>
      <w:r w:rsidR="00CC3A03" w:rsidRPr="00CC3A03">
        <w:rPr>
          <w:b/>
          <w:bCs/>
        </w:rPr>
        <w:t xml:space="preserve">Werke englischer Komponisten aus einer Jazz-Messe v. Bob Chilcott u. Missa </w:t>
      </w:r>
      <w:proofErr w:type="spellStart"/>
      <w:r w:rsidR="00CC3A03" w:rsidRPr="00CC3A03">
        <w:rPr>
          <w:b/>
          <w:bCs/>
        </w:rPr>
        <w:t>brevis</w:t>
      </w:r>
      <w:proofErr w:type="spellEnd"/>
      <w:r w:rsidR="00CC3A03" w:rsidRPr="00CC3A03">
        <w:rPr>
          <w:b/>
          <w:bCs/>
        </w:rPr>
        <w:t xml:space="preserve"> in A v. Colin Mawby</w:t>
      </w:r>
      <w:r>
        <w:t xml:space="preserve"> - </w:t>
      </w:r>
      <w:r>
        <w:br/>
      </w:r>
      <w:proofErr w:type="spellStart"/>
      <w:r>
        <w:t>Nagelmeisterfam</w:t>
      </w:r>
      <w:proofErr w:type="spellEnd"/>
      <w:r>
        <w:t xml:space="preserve">. f. Johann u. Rosa Galler - f. Ehemann u. Vater Josef </w:t>
      </w:r>
      <w:proofErr w:type="spellStart"/>
      <w:r>
        <w:t>Thalbauer</w:t>
      </w:r>
      <w:proofErr w:type="spellEnd"/>
      <w:r>
        <w:t xml:space="preserve"> z. Sterbetag</w:t>
      </w:r>
    </w:p>
    <w:p w14:paraId="6F84E20F" w14:textId="77777777" w:rsidR="002C5856" w:rsidRDefault="002C5856" w:rsidP="00F756CA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F756CA">
        <w:rPr>
          <w:b/>
          <w:bCs/>
        </w:rPr>
        <w:t xml:space="preserve">Maiandacht m. Solisten des Kirchenchors u. </w:t>
      </w:r>
      <w:proofErr w:type="spellStart"/>
      <w:r w:rsidRPr="00F756CA">
        <w:rPr>
          <w:b/>
          <w:bCs/>
        </w:rPr>
        <w:t>Hansl</w:t>
      </w:r>
      <w:proofErr w:type="spellEnd"/>
      <w:r w:rsidRPr="00F756CA">
        <w:rPr>
          <w:b/>
          <w:bCs/>
        </w:rPr>
        <w:t xml:space="preserve"> Auer</w:t>
      </w:r>
    </w:p>
    <w:p w14:paraId="766AE4C3" w14:textId="57F31956" w:rsidR="00034567" w:rsidRDefault="002C5856" w:rsidP="00F756CA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r w:rsidRPr="00F756CA">
        <w:rPr>
          <w:b/>
          <w:bCs/>
        </w:rPr>
        <w:t>Maiandacht - Gest. d. den Pfarrgemeinderat - es spielen die Geschwister Baumgartner</w:t>
      </w:r>
    </w:p>
    <w:sectPr w:rsidR="00034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B51D" w14:textId="77777777" w:rsidR="002C5856" w:rsidRDefault="002C5856">
      <w:pPr>
        <w:spacing w:before="0"/>
      </w:pPr>
      <w:r>
        <w:separator/>
      </w:r>
    </w:p>
  </w:endnote>
  <w:endnote w:type="continuationSeparator" w:id="0">
    <w:p w14:paraId="0E4210C2" w14:textId="77777777" w:rsidR="002C5856" w:rsidRDefault="002C58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CE4" w14:textId="77777777" w:rsidR="00034567" w:rsidRDefault="000345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2C96" w14:textId="77777777" w:rsidR="00034567" w:rsidRDefault="000345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5F77" w14:textId="77777777" w:rsidR="00034567" w:rsidRDefault="000345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C71E" w14:textId="77777777" w:rsidR="002C5856" w:rsidRDefault="002C5856">
      <w:pPr>
        <w:spacing w:before="0"/>
      </w:pPr>
      <w:r>
        <w:separator/>
      </w:r>
    </w:p>
  </w:footnote>
  <w:footnote w:type="continuationSeparator" w:id="0">
    <w:p w14:paraId="658D47AC" w14:textId="77777777" w:rsidR="002C5856" w:rsidRDefault="002C58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9B39" w14:textId="77777777" w:rsidR="00034567" w:rsidRDefault="000345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E839" w14:textId="77777777" w:rsidR="00034567" w:rsidRDefault="000345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0833" w14:textId="77777777" w:rsidR="00034567" w:rsidRDefault="000345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8D9"/>
    <w:multiLevelType w:val="hybridMultilevel"/>
    <w:tmpl w:val="FFFFFFFF"/>
    <w:lvl w:ilvl="0" w:tplc="839A3630">
      <w:start w:val="1"/>
      <w:numFmt w:val="bullet"/>
      <w:lvlText w:val="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941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56"/>
    <w:rsid w:val="00034567"/>
    <w:rsid w:val="002C5856"/>
    <w:rsid w:val="004A06E3"/>
    <w:rsid w:val="006C1C01"/>
    <w:rsid w:val="00CC3A03"/>
    <w:rsid w:val="00F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08F34E"/>
  <w14:defaultImageDpi w14:val="0"/>
  <w15:docId w15:val="{AFE2497A-AE2D-4FF3-9EC6-3D5E02E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/>
    </w:pPr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text"/>
    <w:basedOn w:val="Textkrper-Zeileneinzug"/>
    <w:pPr>
      <w:tabs>
        <w:tab w:val="left" w:pos="1418"/>
      </w:tabs>
      <w:spacing w:after="0"/>
      <w:ind w:left="1418"/>
    </w:pPr>
    <w:rPr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hAnsi="Arial"/>
      <w:b/>
      <w:sz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Arial" w:hAnsi="Arial" w:cs="Times New Roman"/>
      <w:b/>
      <w:sz w:val="24"/>
      <w:szCs w:val="24"/>
    </w:rPr>
  </w:style>
  <w:style w:type="paragraph" w:customStyle="1" w:styleId="Tag">
    <w:name w:val="Tag"/>
    <w:uiPriority w:val="99"/>
    <w:pPr>
      <w:widowControl w:val="0"/>
      <w:tabs>
        <w:tab w:val="left" w:pos="2126"/>
      </w:tabs>
      <w:autoSpaceDE w:val="0"/>
      <w:autoSpaceDN w:val="0"/>
      <w:adjustRightInd w:val="0"/>
      <w:spacing w:before="220" w:after="40"/>
      <w:ind w:left="2126" w:hanging="2126"/>
    </w:pPr>
    <w:rPr>
      <w:b/>
      <w:sz w:val="22"/>
      <w:szCs w:val="24"/>
    </w:rPr>
  </w:style>
  <w:style w:type="paragraph" w:customStyle="1" w:styleId="Pfarrei">
    <w:name w:val="Pfarrei"/>
    <w:pPr>
      <w:widowControl w:val="0"/>
      <w:autoSpaceDE w:val="0"/>
      <w:autoSpaceDN w:val="0"/>
      <w:adjustRightInd w:val="0"/>
      <w:spacing w:before="100" w:beforeAutospacing="1" w:after="60"/>
      <w:jc w:val="center"/>
    </w:pPr>
    <w:rPr>
      <w:b/>
      <w:sz w:val="32"/>
      <w:szCs w:val="24"/>
    </w:rPr>
  </w:style>
  <w:style w:type="paragraph" w:customStyle="1" w:styleId="Termin">
    <w:name w:val="Termin"/>
    <w:uiPriority w:val="99"/>
    <w:pPr>
      <w:widowControl w:val="0"/>
      <w:tabs>
        <w:tab w:val="right" w:pos="454"/>
        <w:tab w:val="left" w:pos="567"/>
        <w:tab w:val="left" w:pos="2126"/>
      </w:tabs>
      <w:autoSpaceDE w:val="0"/>
      <w:autoSpaceDN w:val="0"/>
      <w:adjustRightInd w:val="0"/>
      <w:ind w:left="2126" w:hanging="2126"/>
    </w:pPr>
    <w:rPr>
      <w:sz w:val="22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4"/>
    </w:rPr>
  </w:style>
  <w:style w:type="paragraph" w:customStyle="1" w:styleId="GDDatum">
    <w:name w:val="GDDatum"/>
    <w:basedOn w:val="Standard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67eoa22\Intentio_apps\INTENTIO\SLST\SLST51650\docs\PV%20Ainring_202312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 Ainring_20231207.dotx</Template>
  <TotalTime>0</TotalTime>
  <Pages>2</Pages>
  <Words>444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 Albert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 Bernadett</dc:creator>
  <cp:keywords/>
  <dc:description/>
  <cp:lastModifiedBy>Egger Bernadett</cp:lastModifiedBy>
  <cp:revision>5</cp:revision>
  <cp:lastPrinted>2024-04-30T10:17:00Z</cp:lastPrinted>
  <dcterms:created xsi:type="dcterms:W3CDTF">2024-04-30T08:51:00Z</dcterms:created>
  <dcterms:modified xsi:type="dcterms:W3CDTF">2024-05-07T07:22:00Z</dcterms:modified>
</cp:coreProperties>
</file>